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AE" w:rsidRDefault="00843EAE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Tervarit Juniorit Juventus </w:t>
      </w:r>
    </w:p>
    <w:p w:rsidR="00843EAE" w:rsidRDefault="00843EAE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574477-236453</w:t>
      </w:r>
    </w:p>
    <w:p w:rsidR="00843EAE" w:rsidRDefault="00843EAE" w:rsidP="007F0279">
      <w:pPr>
        <w:pStyle w:val="Vaintekstin"/>
        <w:rPr>
          <w:rFonts w:ascii="Courier New" w:hAnsi="Courier New" w:cs="Courier New"/>
        </w:rPr>
      </w:pPr>
    </w:p>
    <w:p w:rsidR="00843EAE" w:rsidRDefault="00843EAE" w:rsidP="007F0279">
      <w:pPr>
        <w:pStyle w:val="Vaintekstin"/>
        <w:rPr>
          <w:rFonts w:ascii="Courier New" w:hAnsi="Courier New" w:cs="Courier New"/>
        </w:rPr>
      </w:pPr>
    </w:p>
    <w:p w:rsidR="00843EAE" w:rsidRDefault="00843EAE" w:rsidP="007F0279">
      <w:pPr>
        <w:pStyle w:val="Vaintekstin"/>
        <w:rPr>
          <w:rFonts w:ascii="Courier New" w:hAnsi="Courier New" w:cs="Courier New"/>
        </w:rPr>
      </w:pP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1041 </w:t>
      </w:r>
      <w:r w:rsidR="00020F8B" w:rsidRPr="00020F8B">
        <w:rPr>
          <w:rFonts w:ascii="Courier New" w:hAnsi="Courier New" w:cs="Courier New"/>
        </w:rPr>
        <w:t>Paul Al-sanati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1054 </w:t>
      </w:r>
      <w:r w:rsidR="00020F8B" w:rsidRPr="00020F8B">
        <w:rPr>
          <w:rFonts w:ascii="Courier New" w:hAnsi="Courier New" w:cs="Courier New"/>
        </w:rPr>
        <w:t>Iivari Anttonen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1067 </w:t>
      </w:r>
      <w:r w:rsidR="00020F8B" w:rsidRPr="00020F8B">
        <w:rPr>
          <w:rFonts w:ascii="Courier New" w:hAnsi="Courier New" w:cs="Courier New"/>
        </w:rPr>
        <w:t>Milo Isomursu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1070 </w:t>
      </w:r>
      <w:r w:rsidR="00020F8B" w:rsidRPr="00020F8B">
        <w:rPr>
          <w:rFonts w:ascii="Courier New" w:hAnsi="Courier New" w:cs="Courier New"/>
        </w:rPr>
        <w:t>Roni Karjalainen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1083 </w:t>
      </w:r>
      <w:r w:rsidR="00137BC7">
        <w:rPr>
          <w:rFonts w:ascii="Courier New" w:hAnsi="Courier New" w:cs="Courier New"/>
        </w:rPr>
        <w:t>Kasper Rauma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1096 Iiro Kinisjärvi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1106 </w:t>
      </w:r>
      <w:r w:rsidR="00020F8B" w:rsidRPr="00020F8B">
        <w:rPr>
          <w:rFonts w:ascii="Courier New" w:hAnsi="Courier New" w:cs="Courier New"/>
        </w:rPr>
        <w:t>Otso  Liimatta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1119 </w:t>
      </w:r>
      <w:r w:rsidR="00020F8B" w:rsidRPr="00020F8B">
        <w:rPr>
          <w:rFonts w:ascii="Courier New" w:hAnsi="Courier New" w:cs="Courier New"/>
        </w:rPr>
        <w:t>Niklas Luolavirta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1122 </w:t>
      </w:r>
      <w:r w:rsidR="00020F8B" w:rsidRPr="00020F8B">
        <w:rPr>
          <w:rFonts w:ascii="Courier New" w:hAnsi="Courier New" w:cs="Courier New"/>
        </w:rPr>
        <w:t>Niko Luolavirta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1135 </w:t>
      </w:r>
      <w:r w:rsidR="00137BC7">
        <w:rPr>
          <w:rFonts w:ascii="Courier New" w:hAnsi="Courier New" w:cs="Courier New"/>
        </w:rPr>
        <w:t>Luukas Savolainen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1148 </w:t>
      </w:r>
      <w:r w:rsidR="008177EA">
        <w:rPr>
          <w:rFonts w:ascii="Courier New" w:hAnsi="Courier New" w:cs="Courier New"/>
        </w:rPr>
        <w:t>Veikka Ijäs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1151 </w:t>
      </w:r>
      <w:r w:rsidR="00020F8B" w:rsidRPr="00020F8B">
        <w:rPr>
          <w:rFonts w:ascii="Courier New" w:hAnsi="Courier New" w:cs="Courier New"/>
        </w:rPr>
        <w:t>Jaakko Myllykangas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1164 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1177 </w:t>
      </w:r>
      <w:r w:rsidR="00020F8B" w:rsidRPr="00020F8B">
        <w:rPr>
          <w:rFonts w:ascii="Courier New" w:hAnsi="Courier New" w:cs="Courier New"/>
        </w:rPr>
        <w:t>Eemil Silvonen</w:t>
      </w:r>
    </w:p>
    <w:p w:rsidR="00137BC7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1180 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1193 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1203 </w:t>
      </w:r>
      <w:r w:rsidR="00020F8B" w:rsidRPr="00020F8B">
        <w:rPr>
          <w:rFonts w:ascii="Courier New" w:hAnsi="Courier New" w:cs="Courier New"/>
        </w:rPr>
        <w:t>Akseli Veijalainen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1216 </w:t>
      </w:r>
      <w:r w:rsidR="00020F8B" w:rsidRPr="00020F8B">
        <w:rPr>
          <w:rFonts w:ascii="Courier New" w:hAnsi="Courier New" w:cs="Courier New"/>
        </w:rPr>
        <w:t>Miko Kiviniemi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1229 </w:t>
      </w:r>
      <w:r w:rsidR="00020F8B" w:rsidRPr="00020F8B">
        <w:rPr>
          <w:rFonts w:ascii="Courier New" w:hAnsi="Courier New" w:cs="Courier New"/>
        </w:rPr>
        <w:t>Lassi Kaisto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1232 Atte Mäkäräinen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1245 </w:t>
      </w:r>
      <w:r w:rsidR="00020F8B" w:rsidRPr="00020F8B">
        <w:rPr>
          <w:rFonts w:ascii="Courier New" w:hAnsi="Courier New" w:cs="Courier New"/>
        </w:rPr>
        <w:t>Aleksi Huttunen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1258 </w:t>
      </w:r>
      <w:r w:rsidR="00020F8B" w:rsidRPr="00020F8B">
        <w:rPr>
          <w:rFonts w:ascii="Courier New" w:hAnsi="Courier New" w:cs="Courier New"/>
        </w:rPr>
        <w:t>Arttu Rounaja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1261 </w:t>
      </w:r>
      <w:r w:rsidR="00020F8B" w:rsidRPr="00020F8B">
        <w:rPr>
          <w:rFonts w:ascii="Courier New" w:hAnsi="Courier New" w:cs="Courier New"/>
        </w:rPr>
        <w:t>Vili Rantasuo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1274 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1287 </w:t>
      </w:r>
      <w:r w:rsidR="00020F8B" w:rsidRPr="00020F8B">
        <w:rPr>
          <w:rFonts w:ascii="Courier New" w:hAnsi="Courier New" w:cs="Courier New"/>
        </w:rPr>
        <w:t>Elmeri Silvonen</w:t>
      </w:r>
    </w:p>
    <w:p w:rsid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1290 Juho Hirsikorpi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1300 Olli Autti</w:t>
      </w:r>
    </w:p>
    <w:p w:rsid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1313 Samuel Koiranen</w:t>
      </w:r>
    </w:p>
    <w:p w:rsidR="00020F8B" w:rsidRP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1326</w:t>
      </w:r>
      <w:r w:rsidR="00265492">
        <w:rPr>
          <w:rFonts w:ascii="Courier New" w:hAnsi="Courier New" w:cs="Courier New"/>
        </w:rPr>
        <w:t xml:space="preserve"> Eelis Sallmén</w:t>
      </w:r>
    </w:p>
    <w:p w:rsidR="00020F8B" w:rsidRDefault="00C04AD3" w:rsidP="007F0279">
      <w:pPr>
        <w:pStyle w:val="Vaintekstin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1339 </w:t>
      </w:r>
      <w:r w:rsidR="00502815">
        <w:rPr>
          <w:rFonts w:ascii="Courier New" w:hAnsi="Courier New" w:cs="Courier New"/>
        </w:rPr>
        <w:t>Turnausmaksut</w:t>
      </w:r>
    </w:p>
    <w:sectPr w:rsidR="00020F8B" w:rsidSect="007F0279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304"/>
  <w:hyphenationZone w:val="425"/>
  <w:characterSpacingControl w:val="doNotCompress"/>
  <w:compat/>
  <w:rsids>
    <w:rsidRoot w:val="008177EA"/>
    <w:rsid w:val="00020F8B"/>
    <w:rsid w:val="0005437A"/>
    <w:rsid w:val="00137BC7"/>
    <w:rsid w:val="0016260B"/>
    <w:rsid w:val="00265492"/>
    <w:rsid w:val="00502815"/>
    <w:rsid w:val="007F0279"/>
    <w:rsid w:val="008177EA"/>
    <w:rsid w:val="00843EAE"/>
    <w:rsid w:val="00897E88"/>
    <w:rsid w:val="00B633E3"/>
    <w:rsid w:val="00C04AD3"/>
    <w:rsid w:val="00E2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5437A"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unhideWhenUsed/>
    <w:rsid w:val="00FD1BC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D1BC8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ana\Documents\Jaana\Juventus\viitenumerot_juventus_2013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viitenumerot_juventus_2013</Template>
  <TotalTime>1</TotalTime>
  <Pages>1</Pages>
  <Words>65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Jaana</dc:creator>
  <cp:lastModifiedBy>Jaana</cp:lastModifiedBy>
  <cp:revision>2</cp:revision>
  <dcterms:created xsi:type="dcterms:W3CDTF">2013-01-08T18:33:00Z</dcterms:created>
  <dcterms:modified xsi:type="dcterms:W3CDTF">2013-01-08T18:33:00Z</dcterms:modified>
</cp:coreProperties>
</file>